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880"/>
      </w:tblGrid>
      <w:tr w:rsidR="00EC0073" w14:paraId="06C9DF8B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1BEBA526" w14:textId="77777777" w:rsidR="00772F94" w:rsidRDefault="00C83E37" w:rsidP="00772F94">
            <w:pPr>
              <w:pStyle w:val="Title"/>
            </w:pPr>
            <w:sdt>
              <w:sdtPr>
                <w:alias w:val="Enter event title 1:"/>
                <w:tag w:val="Enter event title 1:"/>
                <w:id w:val="101772521"/>
                <w:placeholder>
                  <w:docPart w:val="AA34BB1896B643D8B81E5CFFBE5C731F"/>
                </w:placeholder>
                <w:temporary/>
                <w:showingPlcHdr/>
                <w:text/>
              </w:sdtPr>
              <w:sdtEndPr/>
              <w:sdtContent>
                <w:r w:rsidR="00772F94">
                  <w:t>Campus</w:t>
                </w:r>
              </w:sdtContent>
            </w:sdt>
            <w:r w:rsidR="00772F94">
              <w:t xml:space="preserve"> </w:t>
            </w:r>
            <w:sdt>
              <w:sdtPr>
                <w:rPr>
                  <w:rStyle w:val="Strong"/>
                </w:rPr>
                <w:alias w:val="Enter event title 2:"/>
                <w:tag w:val="Enter event title 2:"/>
                <w:id w:val="473098018"/>
                <w:placeholder>
                  <w:docPart w:val="C13394E34C1540A38D77CACEA18841AD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772F94">
                  <w:rPr>
                    <w:rStyle w:val="Strong"/>
                  </w:rPr>
                  <w:t>Band Battle</w:t>
                </w:r>
              </w:sdtContent>
            </w:sdt>
          </w:p>
          <w:p w14:paraId="3A2B66EA" w14:textId="77777777" w:rsidR="00772F94" w:rsidRDefault="00C83E37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A44CC489DFE6458381B60F0072EB9ED9"/>
                </w:placeholder>
                <w:temporary/>
                <w:showingPlcHdr/>
              </w:sdtPr>
              <w:sdtEndPr/>
              <w:sdtContent>
                <w:r w:rsidR="00772F94">
                  <w:t>When</w:t>
                </w:r>
              </w:sdtContent>
            </w:sdt>
          </w:p>
          <w:p w14:paraId="2E17FD1F" w14:textId="77777777" w:rsidR="00772F94" w:rsidRDefault="00C83E37" w:rsidP="00772F94">
            <w:pPr>
              <w:pStyle w:val="EventInfo"/>
            </w:pPr>
            <w:sdt>
              <w:sdtPr>
                <w:alias w:val="Enter event date:"/>
                <w:tag w:val="Enter event date:"/>
                <w:id w:val="-42911820"/>
                <w:placeholder>
                  <w:docPart w:val="8E44C9D29D2E41E9A34308DA4ADE7724"/>
                </w:placeholder>
                <w:temporary/>
                <w:showingPlcHdr/>
                <w:text/>
              </w:sdtPr>
              <w:sdtEndPr/>
              <w:sdtContent>
                <w:r w:rsidR="00772F94">
                  <w:t>June 8th</w:t>
                </w:r>
              </w:sdtContent>
            </w:sdt>
          </w:p>
          <w:p w14:paraId="69564721" w14:textId="77777777" w:rsidR="00772F94" w:rsidRDefault="00C83E37" w:rsidP="00772F94">
            <w:pPr>
              <w:pStyle w:val="EventInfo"/>
            </w:pPr>
            <w:sdt>
              <w:sdtPr>
                <w:alias w:val="Enter event start time:"/>
                <w:tag w:val="Enter event start time:"/>
                <w:id w:val="916214341"/>
                <w:placeholder>
                  <w:docPart w:val="34A033B0152946E2913E5D6C1F56B608"/>
                </w:placeholder>
                <w:temporary/>
                <w:showingPlcHdr/>
                <w:text/>
              </w:sdtPr>
              <w:sdtEndPr/>
              <w:sdtContent>
                <w:r w:rsidR="00772F94">
                  <w:t>8pm</w:t>
                </w:r>
              </w:sdtContent>
            </w:sdt>
            <w:r w:rsidR="00772F94">
              <w:t xml:space="preserve"> – </w:t>
            </w:r>
            <w:sdt>
              <w:sdtPr>
                <w:alias w:val="Enter event end time:"/>
                <w:tag w:val="Enter event end time:"/>
                <w:id w:val="1694882599"/>
                <w:placeholder>
                  <w:docPart w:val="355E426AC0BD41B2B0A7B1F27DA06D05"/>
                </w:placeholder>
                <w:temporary/>
                <w:showingPlcHdr/>
              </w:sdtPr>
              <w:sdtEndPr/>
              <w:sdtContent>
                <w:r w:rsidR="00772F94">
                  <w:t>12pm</w:t>
                </w:r>
              </w:sdtContent>
            </w:sdt>
          </w:p>
          <w:p w14:paraId="2DF3B806" w14:textId="77777777" w:rsidR="00772F94" w:rsidRDefault="00C83E37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FD758B22A3DB47F082C50B0098170D89"/>
                </w:placeholder>
                <w:temporary/>
                <w:showingPlcHdr/>
              </w:sdtPr>
              <w:sdtEndPr/>
              <w:sdtContent>
                <w:r w:rsidR="00772F94">
                  <w:t>Where</w:t>
                </w:r>
              </w:sdtContent>
            </w:sdt>
          </w:p>
          <w:p w14:paraId="79E77B65" w14:textId="77777777" w:rsidR="00772F94" w:rsidRDefault="00C83E37" w:rsidP="00772F94">
            <w:pPr>
              <w:pStyle w:val="EventInfo"/>
            </w:pPr>
            <w:sdt>
              <w:sdtPr>
                <w:alias w:val="Enter event venue:"/>
                <w:tag w:val="Enter event venue:"/>
                <w:id w:val="1598129632"/>
                <w:placeholder>
                  <w:docPart w:val="558F78C95DD744DB8F4511466B7EB2E9"/>
                </w:placeholder>
                <w:temporary/>
                <w:showingPlcHdr/>
                <w:text/>
              </w:sdtPr>
              <w:sdtEndPr/>
              <w:sdtContent>
                <w:r w:rsidR="00772F94">
                  <w:t>Student Union Auditorium</w:t>
                </w:r>
              </w:sdtContent>
            </w:sdt>
          </w:p>
          <w:p w14:paraId="4075BAE4" w14:textId="77777777" w:rsidR="00B20399" w:rsidRDefault="00C83E37" w:rsidP="00772F94">
            <w:pPr>
              <w:pStyle w:val="Address"/>
            </w:pPr>
            <w:sdt>
              <w:sdtPr>
                <w:alias w:val="Enter venue address:"/>
                <w:tag w:val="Enter venue address:"/>
                <w:id w:val="1083800074"/>
                <w:placeholder>
                  <w:docPart w:val="F65578D599D4406B9E56E4AC9FE01A40"/>
                </w:placeholder>
                <w:temporary/>
                <w:showingPlcHdr/>
                <w:text/>
              </w:sdtPr>
              <w:sdtEndPr/>
              <w:sdtContent>
                <w:r w:rsidR="00772F94">
                  <w:t>1234 Academic Circle, Berkeley, CA</w:t>
                </w:r>
              </w:sdtContent>
            </w:sdt>
          </w:p>
          <w:p w14:paraId="7F8F9790" w14:textId="77777777" w:rsidR="00EF27C6" w:rsidRDefault="00C83E37" w:rsidP="00B20399">
            <w:pPr>
              <w:pStyle w:val="BlockText"/>
            </w:pPr>
            <w:sdt>
              <w:sdtPr>
                <w:alias w:val="Featuring:"/>
                <w:tag w:val="Featuring:"/>
                <w:id w:val="-564339421"/>
                <w:placeholder>
                  <w:docPart w:val="A0A7E589E5A5414B9A1EE06E80A9AC59"/>
                </w:placeholder>
                <w:temporary/>
                <w:showingPlcHdr/>
              </w:sdtPr>
              <w:sdtEndPr/>
              <w:sdtContent>
                <w:r w:rsidR="00772F94">
                  <w:t>FEATURING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sdt>
              <w:sdtPr>
                <w:rPr>
                  <w:rStyle w:val="Strong"/>
                </w:rPr>
                <w:alias w:val="Enter your band name 1:"/>
                <w:tag w:val="Enter your band name 1:"/>
                <w:id w:val="-948696251"/>
                <w:placeholder>
                  <w:docPart w:val="BFA312FFA4FA4E858C7F5169E010F328"/>
                </w:placeholder>
                <w:temporary/>
                <w:showingPlcHdr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Strong"/>
                  </w:rPr>
                  <w:t>Band Name 1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sdt>
              <w:sdtPr>
                <w:alias w:val="Enter your band name 2:"/>
                <w:tag w:val="Enter your band name 2:"/>
                <w:id w:val="478432700"/>
                <w:placeholder>
                  <w:docPart w:val="9C85A9D265B4470B9110C4311BFEC49E"/>
                </w:placeholder>
                <w:temporary/>
                <w:showingPlcHdr/>
              </w:sdtPr>
              <w:sdtEndPr/>
              <w:sdtContent>
                <w:r w:rsidR="00EF27C6" w:rsidRPr="00EF27C6">
                  <w:t xml:space="preserve">Band Name </w:t>
                </w:r>
                <w:r w:rsidR="00EF27C6">
                  <w:t>2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sdt>
              <w:sdtPr>
                <w:rPr>
                  <w:rStyle w:val="Strong"/>
                </w:rPr>
                <w:alias w:val="Enter your band name 3:"/>
                <w:tag w:val="Enter your band name 3:"/>
                <w:id w:val="1122966189"/>
                <w:placeholder>
                  <w:docPart w:val="C5DB747F48334AE0BD6676BE1D2E5040"/>
                </w:placeholder>
                <w:temporary/>
                <w:showingPlcHdr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>
                  <w:rPr>
                    <w:rStyle w:val="Strong"/>
                  </w:rPr>
                  <w:t>Band Name 3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sdt>
              <w:sdtPr>
                <w:alias w:val="Enter your band name 4:"/>
                <w:tag w:val="Enter your band name 4:"/>
                <w:id w:val="949050084"/>
                <w:placeholder>
                  <w:docPart w:val="8323BBBDDBA44B359A791D7CA46C5884"/>
                </w:placeholder>
                <w:temporary/>
                <w:showingPlcHdr/>
              </w:sdtPr>
              <w:sdtEndPr/>
              <w:sdtContent>
                <w:r w:rsidR="004051FA">
                  <w:t>Band Name 4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sdt>
              <w:sdtPr>
                <w:rPr>
                  <w:rStyle w:val="Strong"/>
                </w:rPr>
                <w:alias w:val="Enter your band name 5:"/>
                <w:tag w:val="Enter your band name 5:"/>
                <w:id w:val="311675916"/>
                <w:placeholder>
                  <w:docPart w:val="74BAF6AC50BE487E8A6D16184726B563"/>
                </w:placeholder>
                <w:temporary/>
                <w:showingPlcHdr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Strong"/>
                  </w:rPr>
                  <w:t xml:space="preserve">Band Name </w:t>
                </w:r>
                <w:r w:rsidR="004051FA">
                  <w:rPr>
                    <w:rStyle w:val="Strong"/>
                  </w:rPr>
                  <w:t>5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sdt>
              <w:sdtPr>
                <w:alias w:val="Enter your band name 6:"/>
                <w:tag w:val="Enter your band name 6:"/>
                <w:id w:val="-448936485"/>
                <w:placeholder>
                  <w:docPart w:val="5E5991616AC344CDBC2AD146220ABCA5"/>
                </w:placeholder>
                <w:temporary/>
                <w:showingPlcHdr/>
              </w:sdtPr>
              <w:sdtEndPr/>
              <w:sdtContent>
                <w:r w:rsidR="004051FA">
                  <w:t>Band Name 6</w:t>
                </w:r>
              </w:sdtContent>
            </w:sdt>
          </w:p>
          <w:p w14:paraId="42B66E3E" w14:textId="77777777" w:rsidR="00EC0073" w:rsidRDefault="00C83E37">
            <w:pPr>
              <w:pStyle w:val="EventHeading"/>
            </w:pPr>
            <w:sdt>
              <w:sdtPr>
                <w:alias w:val="Enter web address:"/>
                <w:tag w:val="Enter web address:"/>
                <w:id w:val="-52242460"/>
                <w:placeholder>
                  <w:docPart w:val="300F5FA1F23A45C68EC8AEAB2B1B9D86"/>
                </w:placeholder>
                <w:temporary/>
                <w:showingPlcHdr/>
                <w:text/>
              </w:sdtPr>
              <w:sdtEndPr/>
              <w:sdtContent>
                <w:r w:rsidR="00EC0073">
                  <w:t>web address</w:t>
                </w:r>
              </w:sdtContent>
            </w:sdt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BB00EF9" w14:textId="77777777" w:rsidR="000E73B3" w:rsidRDefault="00C83E37" w:rsidP="000E73B3">
            <w:pPr>
              <w:pStyle w:val="EventSubhead"/>
            </w:pPr>
            <w:sdt>
              <w:sdtPr>
                <w:alias w:val="Event subheading 1:"/>
                <w:tag w:val="Event subheading 1:"/>
                <w:id w:val="-2086222510"/>
                <w:placeholder>
                  <w:docPart w:val="3B3E89FBB8C842638D19FBD791CF3B42"/>
                </w:placeholder>
                <w:temporary/>
                <w:showingPlcHdr/>
              </w:sdtPr>
              <w:sdtEndPr/>
              <w:sdtContent>
                <w:r w:rsidR="000E73B3">
                  <w:t>All Ages Event</w:t>
                </w:r>
              </w:sdtContent>
            </w:sdt>
          </w:p>
          <w:sdt>
            <w:sdtPr>
              <w:alias w:val="Event subheading 2:"/>
              <w:tag w:val="Event subheading 2:"/>
              <w:id w:val="889225960"/>
              <w:placeholder>
                <w:docPart w:val="78C6D07D684145BDBA5FAA33C5E923A0"/>
              </w:placeholder>
              <w:temporary/>
              <w:showingPlcHdr/>
            </w:sdtPr>
            <w:sdtEndPr/>
            <w:sdtContent>
              <w:p w14:paraId="5C3B471D" w14:textId="77777777" w:rsidR="000E73B3" w:rsidRDefault="000E73B3" w:rsidP="000E73B3">
                <w:pPr>
                  <w:pStyle w:val="EventHeading"/>
                </w:pPr>
                <w:r>
                  <w:t>Advance Tickets</w:t>
                </w:r>
              </w:p>
            </w:sdtContent>
          </w:sdt>
          <w:sdt>
            <w:sdtPr>
              <w:alias w:val="Enter event subheading description:"/>
              <w:tag w:val="Enter event subheading description:"/>
              <w:id w:val="1582797070"/>
              <w:placeholder>
                <w:docPart w:val="1917047C1BE940C1A03D06C49F5A181B"/>
              </w:placeholder>
              <w:temporary/>
              <w:showingPlcHdr/>
              <w:text w:multiLine="1"/>
            </w:sdtPr>
            <w:sdtEndPr/>
            <w:sdtContent>
              <w:p w14:paraId="692409A9" w14:textId="77777777" w:rsidR="000E73B3" w:rsidRDefault="000E73B3" w:rsidP="000E73B3">
                <w:r>
                  <w:t>$18 General</w:t>
                </w:r>
              </w:p>
              <w:p w14:paraId="26938857" w14:textId="77777777" w:rsidR="000E73B3" w:rsidRDefault="000E73B3" w:rsidP="000E73B3">
                <w:r>
                  <w:t>$36 VIP</w:t>
                </w:r>
              </w:p>
              <w:p w14:paraId="04E23352" w14:textId="77777777" w:rsidR="000E73B3" w:rsidRDefault="000E73B3" w:rsidP="000E73B3">
                <w:r>
                  <w:t>Group rates</w:t>
                </w:r>
                <w:r>
                  <w:br/>
                  <w:t>available on site</w:t>
                </w:r>
              </w:p>
            </w:sdtContent>
          </w:sdt>
          <w:p w14:paraId="74D78FBA" w14:textId="77777777" w:rsidR="000E73B3" w:rsidRDefault="00C83E37" w:rsidP="000E73B3">
            <w:pPr>
              <w:pStyle w:val="EventHeading"/>
            </w:pPr>
            <w:sdt>
              <w:sdtPr>
                <w:alias w:val="Event subheading 3:"/>
                <w:tag w:val="Event subheading 3:"/>
                <w:id w:val="811135791"/>
                <w:placeholder>
                  <w:docPart w:val="66D80E6A31FA492ABCE77DA140B0A5DC"/>
                </w:placeholder>
                <w:temporary/>
                <w:showingPlcHdr/>
              </w:sdtPr>
              <w:sdtEndPr/>
              <w:sdtContent>
                <w:r w:rsidR="000E73B3">
                  <w:t>At the Door</w:t>
                </w:r>
              </w:sdtContent>
            </w:sdt>
          </w:p>
          <w:sdt>
            <w:sdtPr>
              <w:alias w:val="Enter event subheading description:"/>
              <w:tag w:val="Enter event subheading description:"/>
              <w:id w:val="-770692281"/>
              <w:placeholder>
                <w:docPart w:val="64FD3AF2ED8F4AE3856F111DDFCA1962"/>
              </w:placeholder>
              <w:temporary/>
              <w:showingPlcHdr/>
              <w:text w:multiLine="1"/>
            </w:sdtPr>
            <w:sdtEndPr/>
            <w:sdtContent>
              <w:p w14:paraId="0CB1C297" w14:textId="77777777" w:rsidR="000E73B3" w:rsidRDefault="000E73B3" w:rsidP="000E73B3">
                <w:r>
                  <w:t>$20 General</w:t>
                </w:r>
              </w:p>
              <w:p w14:paraId="1A82E39D" w14:textId="77777777" w:rsidR="000E73B3" w:rsidRDefault="000E73B3" w:rsidP="000E73B3">
                <w:r>
                  <w:t>$40 VIP</w:t>
                </w:r>
              </w:p>
              <w:p w14:paraId="2A62BFD3" w14:textId="77777777" w:rsidR="00EC0073" w:rsidRDefault="000E73B3" w:rsidP="000E73B3">
                <w:r>
                  <w:t>Group rates</w:t>
                </w:r>
                <w:r>
                  <w:br/>
                  <w:t>available on site</w:t>
                </w:r>
              </w:p>
            </w:sdtContent>
          </w:sdt>
          <w:p w14:paraId="2965C790" w14:textId="77777777" w:rsidR="00EC0073" w:rsidRDefault="00C83E37" w:rsidP="00EC0073">
            <w:pPr>
              <w:pStyle w:val="EventHeading"/>
            </w:pPr>
            <w:sdt>
              <w:sdtPr>
                <w:alias w:val="Event subheading 4:"/>
                <w:tag w:val="Event subheading 4:"/>
                <w:id w:val="514502250"/>
                <w:placeholder>
                  <w:docPart w:val="413ADF77FE4D4DF69C7E9D52D389B2E5"/>
                </w:placeholder>
                <w:temporary/>
                <w:showingPlcHdr/>
              </w:sdtPr>
              <w:sdtEndPr/>
              <w:sdtContent>
                <w:r w:rsidR="00B20399">
                  <w:t>Sponsors</w:t>
                </w:r>
              </w:sdtContent>
            </w:sdt>
          </w:p>
          <w:sdt>
            <w:sdtPr>
              <w:alias w:val="Enter event subheading description:"/>
              <w:tag w:val="Enter event subheading description:"/>
              <w:id w:val="-1365284954"/>
              <w:placeholder>
                <w:docPart w:val="D9BC2E7977B94AAFA78BE7A2FDD296B7"/>
              </w:placeholder>
              <w:temporary/>
              <w:showingPlcHdr/>
              <w:text w:multiLine="1"/>
            </w:sdtPr>
            <w:sdtEndPr/>
            <w:sdtContent>
              <w:p w14:paraId="40A5A4D9" w14:textId="77777777" w:rsidR="00EC0073" w:rsidRDefault="00EC0073" w:rsidP="00EC0073">
                <w:r>
                  <w:t>Adventure Works</w:t>
                </w:r>
              </w:p>
              <w:p w14:paraId="2DB1E1E3" w14:textId="77777777" w:rsidR="00EC0073" w:rsidRDefault="00EC0073" w:rsidP="00EC0073">
                <w:r>
                  <w:t>Alpine Ski House</w:t>
                </w:r>
              </w:p>
              <w:p w14:paraId="1C339F21" w14:textId="77777777" w:rsidR="00EC0073" w:rsidRDefault="00EC0073" w:rsidP="00EC0073">
                <w:r>
                  <w:t>Contoso, Ltd.</w:t>
                </w:r>
              </w:p>
              <w:p w14:paraId="036C6A6B" w14:textId="77777777" w:rsidR="00EC0073" w:rsidRDefault="00EC0073" w:rsidP="00EC0073">
                <w:r>
                  <w:t>Fourth Coffee</w:t>
                </w:r>
              </w:p>
              <w:p w14:paraId="713B2B8A" w14:textId="77777777" w:rsidR="00EC0073" w:rsidRDefault="00EC0073" w:rsidP="00EC0073">
                <w:r>
                  <w:t>Margie’s Travel</w:t>
                </w:r>
              </w:p>
              <w:p w14:paraId="06022E78" w14:textId="77777777" w:rsidR="00EC0073" w:rsidRDefault="00EC0073" w:rsidP="00EC0073">
                <w:r>
                  <w:t>School of Fine Art</w:t>
                </w:r>
              </w:p>
              <w:p w14:paraId="1CBD6346" w14:textId="77777777" w:rsidR="00EC0073" w:rsidRDefault="00EC0073" w:rsidP="00EC0073">
                <w:r>
                  <w:t>The Phone Company</w:t>
                </w:r>
              </w:p>
              <w:p w14:paraId="28963851" w14:textId="77777777" w:rsidR="00EC0073" w:rsidRDefault="00EC0073" w:rsidP="00EC0073">
                <w:r>
                  <w:t>Wingtip Toys</w:t>
                </w:r>
              </w:p>
            </w:sdtContent>
          </w:sdt>
          <w:p w14:paraId="25FB44A2" w14:textId="77777777" w:rsidR="00EC0073" w:rsidRDefault="00C83E37" w:rsidP="00EC0073">
            <w:pPr>
              <w:pStyle w:val="EventHeading"/>
            </w:pPr>
            <w:sdt>
              <w:sdtPr>
                <w:alias w:val="Event subheading 5:"/>
                <w:tag w:val="Event subheading 5:"/>
                <w:id w:val="-1733844754"/>
                <w:placeholder>
                  <w:docPart w:val="10ECEAC2E03C455AAC4546E51B3BE70F"/>
                </w:placeholder>
                <w:temporary/>
                <w:showingPlcHdr/>
              </w:sdtPr>
              <w:sdtEndPr/>
              <w:sdtContent>
                <w:r w:rsidR="000E73B3">
                  <w:t>Benefiting</w:t>
                </w:r>
              </w:sdtContent>
            </w:sdt>
          </w:p>
          <w:p w14:paraId="3384C016" w14:textId="77777777" w:rsidR="00EC0073" w:rsidRDefault="00C83E37" w:rsidP="00EC0073">
            <w:sdt>
              <w:sdtPr>
                <w:alias w:val="Enter event subheading description:"/>
                <w:tag w:val="Enter event subheading description:"/>
                <w:id w:val="-1759823569"/>
                <w:placeholder>
                  <w:docPart w:val="0329BDB822C94AE38D47B97FEBD0E745"/>
                </w:placeholder>
                <w:temporary/>
                <w:showingPlcHdr/>
                <w:text/>
              </w:sdtPr>
              <w:sdtEndPr/>
              <w:sdtContent>
                <w:r w:rsidR="00EC0073">
                  <w:t>The School of Music and the University Arts and Entertainment Council</w:t>
                </w:r>
              </w:sdtContent>
            </w:sdt>
          </w:p>
        </w:tc>
      </w:tr>
    </w:tbl>
    <w:p w14:paraId="099178EB" w14:textId="2A37072A" w:rsidR="00772F94" w:rsidRDefault="00772F94" w:rsidP="004051FA">
      <w:pPr>
        <w:pStyle w:val="NoSpacing"/>
      </w:pPr>
    </w:p>
    <w:p w14:paraId="208FF531" w14:textId="77777777" w:rsidR="00727858" w:rsidRPr="00727858" w:rsidRDefault="00727858" w:rsidP="00727858">
      <w:pPr>
        <w:spacing w:after="240" w:line="192" w:lineRule="auto"/>
        <w:rPr>
          <w:rFonts w:ascii="Calibri" w:eastAsia="Times New Roman" w:hAnsi="Calibri" w:cs="Times New Roman"/>
          <w:b/>
          <w:bCs/>
          <w:color w:val="B66100"/>
          <w:kern w:val="28"/>
          <w:sz w:val="136"/>
          <w:szCs w:val="136"/>
        </w:rPr>
      </w:pPr>
      <w:r w:rsidRPr="00727858">
        <w:rPr>
          <w:rFonts w:ascii="Calibri" w:eastAsia="Times New Roman" w:hAnsi="Calibri" w:cs="Times New Roman"/>
          <w:b/>
          <w:bCs/>
          <w:color w:val="B66100"/>
          <w:kern w:val="28"/>
          <w:sz w:val="136"/>
          <w:szCs w:val="136"/>
        </w:rPr>
        <w:lastRenderedPageBreak/>
        <w:t>[TITLE OF YOUR EVENT]</w:t>
      </w:r>
    </w:p>
    <w:p w14:paraId="4DBE0AC7" w14:textId="77777777" w:rsidR="00727858" w:rsidRPr="00727858" w:rsidRDefault="00727858" w:rsidP="00727858">
      <w:pPr>
        <w:spacing w:line="360" w:lineRule="auto"/>
        <w:rPr>
          <w:rFonts w:ascii="Calibri" w:eastAsia="Times New Roman" w:hAnsi="Calibri" w:cs="Times New Roman"/>
          <w:color w:val="636466"/>
          <w:kern w:val="0"/>
          <w:sz w:val="22"/>
          <w:szCs w:val="22"/>
        </w:rPr>
      </w:pPr>
      <w:r w:rsidRPr="00727858">
        <w:rPr>
          <w:rFonts w:ascii="Calibri" w:eastAsia="Times New Roman" w:hAnsi="Calibri" w:cs="Times New Roman"/>
          <w:noProof/>
          <w:color w:val="636466"/>
          <w:kern w:val="0"/>
          <w:sz w:val="22"/>
          <w:szCs w:val="22"/>
          <w:lang w:eastAsia="en-US"/>
        </w:rPr>
        <w:drawing>
          <wp:inline distT="0" distB="0" distL="0" distR="0" wp14:anchorId="2359711F" wp14:editId="395581D6">
            <wp:extent cx="5212080" cy="347167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0540E" w14:textId="77777777" w:rsidR="00727858" w:rsidRPr="00727858" w:rsidRDefault="00727858" w:rsidP="00727858">
      <w:pPr>
        <w:numPr>
          <w:ilvl w:val="1"/>
          <w:numId w:val="0"/>
        </w:numPr>
        <w:spacing w:before="200" w:line="300" w:lineRule="auto"/>
        <w:rPr>
          <w:rFonts w:ascii="Calibri" w:eastAsia="Times New Roman" w:hAnsi="Calibri" w:cs="Times New Roman"/>
          <w:b/>
          <w:bCs/>
          <w:color w:val="B66100"/>
          <w:kern w:val="0"/>
          <w:sz w:val="56"/>
          <w:szCs w:val="56"/>
        </w:rPr>
      </w:pPr>
      <w:r w:rsidRPr="00727858">
        <w:rPr>
          <w:rFonts w:ascii="Calibri" w:eastAsia="Times New Roman" w:hAnsi="Calibri" w:cs="Times New Roman"/>
          <w:b/>
          <w:bCs/>
          <w:color w:val="B66100"/>
          <w:kern w:val="0"/>
          <w:sz w:val="56"/>
          <w:szCs w:val="56"/>
        </w:rPr>
        <w:t>[Event Subtitle/Description]</w:t>
      </w:r>
    </w:p>
    <w:p w14:paraId="1D9555CF" w14:textId="77777777" w:rsidR="00727858" w:rsidRPr="00727858" w:rsidRDefault="00727858" w:rsidP="00727858">
      <w:pPr>
        <w:spacing w:line="360" w:lineRule="auto"/>
        <w:rPr>
          <w:rFonts w:ascii="Calibri" w:eastAsia="Times New Roman" w:hAnsi="Calibri" w:cs="Times New Roman"/>
          <w:color w:val="636466"/>
          <w:kern w:val="0"/>
          <w:sz w:val="22"/>
          <w:szCs w:val="22"/>
        </w:rPr>
      </w:pPr>
      <w:r w:rsidRPr="00727858">
        <w:rPr>
          <w:rFonts w:ascii="Calibri" w:eastAsia="Times New Roman" w:hAnsi="Calibri" w:cs="Times New Roman"/>
          <w:color w:val="636466"/>
          <w:kern w:val="0"/>
          <w:sz w:val="22"/>
          <w:szCs w:val="22"/>
        </w:rPr>
        <w:t>[To replace any placeholder text (such as this), just select it and then begin typing. (Don’t include space to the right or left of the characters in your selection.)</w:t>
      </w:r>
    </w:p>
    <w:p w14:paraId="0509ACEF" w14:textId="77777777" w:rsidR="00727858" w:rsidRPr="00727858" w:rsidRDefault="00727858" w:rsidP="00727858">
      <w:pPr>
        <w:spacing w:line="360" w:lineRule="auto"/>
        <w:rPr>
          <w:rFonts w:ascii="Calibri" w:eastAsia="Times New Roman" w:hAnsi="Calibri" w:cs="Times New Roman"/>
          <w:color w:val="636466"/>
          <w:kern w:val="0"/>
          <w:sz w:val="22"/>
          <w:szCs w:val="22"/>
        </w:rPr>
      </w:pPr>
      <w:r w:rsidRPr="00727858">
        <w:rPr>
          <w:rFonts w:ascii="Calibri" w:eastAsia="Times New Roman" w:hAnsi="Calibri" w:cs="Times New Roman"/>
          <w:color w:val="636466"/>
          <w:kern w:val="0"/>
          <w:sz w:val="22"/>
          <w:szCs w:val="22"/>
        </w:rPr>
        <w:t>To replace the photo, just delete it and then, on the Insert tab, click Picture.</w:t>
      </w:r>
    </w:p>
    <w:p w14:paraId="5F3C1248" w14:textId="77777777" w:rsidR="00727858" w:rsidRPr="00727858" w:rsidRDefault="00727858" w:rsidP="00727858">
      <w:pPr>
        <w:spacing w:line="360" w:lineRule="auto"/>
        <w:rPr>
          <w:rFonts w:ascii="Calibri" w:eastAsia="Times New Roman" w:hAnsi="Calibri" w:cs="Times New Roman"/>
          <w:color w:val="636466"/>
          <w:kern w:val="0"/>
          <w:sz w:val="22"/>
          <w:szCs w:val="22"/>
        </w:rPr>
      </w:pPr>
      <w:r w:rsidRPr="00727858">
        <w:rPr>
          <w:rFonts w:ascii="Calibri" w:eastAsia="Times New Roman" w:hAnsi="Calibri" w:cs="Times New Roman"/>
          <w:color w:val="636466"/>
          <w:kern w:val="0"/>
          <w:sz w:val="22"/>
          <w:szCs w:val="22"/>
        </w:rPr>
        <w:t>Need to add text? Get any text formatting you see in this flyer with just a click on the Home tab, in the Styles group.]</w:t>
      </w:r>
    </w:p>
    <w:p w14:paraId="1E963C9C" w14:textId="77777777" w:rsidR="00727858" w:rsidRPr="00727858" w:rsidRDefault="00727858" w:rsidP="00727858">
      <w:pPr>
        <w:spacing w:line="360" w:lineRule="auto"/>
        <w:rPr>
          <w:rFonts w:ascii="Calibri" w:eastAsia="Times New Roman" w:hAnsi="Calibri" w:cs="Times New Roman"/>
          <w:b/>
          <w:bCs/>
          <w:color w:val="B66100"/>
          <w:kern w:val="0"/>
          <w:sz w:val="40"/>
          <w:szCs w:val="40"/>
        </w:rPr>
      </w:pPr>
      <w:r w:rsidRPr="00727858">
        <w:rPr>
          <w:rFonts w:ascii="Calibri" w:eastAsia="Times New Roman" w:hAnsi="Calibri" w:cs="Times New Roman"/>
          <w:b/>
          <w:bCs/>
          <w:color w:val="B66100"/>
          <w:kern w:val="0"/>
          <w:sz w:val="40"/>
          <w:szCs w:val="40"/>
        </w:rPr>
        <w:t xml:space="preserve">[Event </w:t>
      </w:r>
      <w:proofErr w:type="gramStart"/>
      <w:r w:rsidRPr="00727858">
        <w:rPr>
          <w:rFonts w:ascii="Calibri" w:eastAsia="Times New Roman" w:hAnsi="Calibri" w:cs="Times New Roman"/>
          <w:b/>
          <w:bCs/>
          <w:color w:val="B66100"/>
          <w:kern w:val="0"/>
          <w:sz w:val="40"/>
          <w:szCs w:val="40"/>
        </w:rPr>
        <w:t>Date]   </w:t>
      </w:r>
      <w:proofErr w:type="gramEnd"/>
      <w:r w:rsidRPr="00727858">
        <w:rPr>
          <w:rFonts w:ascii="Calibri" w:eastAsia="Times New Roman" w:hAnsi="Calibri" w:cs="Times New Roman"/>
          <w:b/>
          <w:bCs/>
          <w:color w:val="B66100"/>
          <w:kern w:val="0"/>
          <w:sz w:val="40"/>
          <w:szCs w:val="40"/>
        </w:rPr>
        <w:t>[Event Time]</w:t>
      </w:r>
    </w:p>
    <w:p w14:paraId="049FE818" w14:textId="77777777" w:rsidR="00727858" w:rsidRPr="00727858" w:rsidRDefault="00727858" w:rsidP="00727858">
      <w:pPr>
        <w:spacing w:line="360" w:lineRule="auto"/>
        <w:rPr>
          <w:rFonts w:ascii="Calibri" w:eastAsia="Times New Roman" w:hAnsi="Calibri" w:cs="Times New Roman"/>
          <w:b/>
          <w:bCs/>
          <w:color w:val="636466"/>
          <w:kern w:val="0"/>
          <w:sz w:val="30"/>
          <w:szCs w:val="30"/>
        </w:rPr>
      </w:pPr>
      <w:r w:rsidRPr="00727858">
        <w:rPr>
          <w:rFonts w:ascii="Calibri" w:eastAsia="Times New Roman" w:hAnsi="Calibri" w:cs="Times New Roman"/>
          <w:b/>
          <w:bCs/>
          <w:color w:val="636466"/>
          <w:kern w:val="0"/>
          <w:sz w:val="30"/>
          <w:szCs w:val="30"/>
        </w:rPr>
        <w:t>[Venue Name], [Street Address], [City, ST Zip Code]</w:t>
      </w:r>
    </w:p>
    <w:p w14:paraId="059795C6" w14:textId="77777777" w:rsidR="00727858" w:rsidRPr="00727858" w:rsidRDefault="00727858" w:rsidP="00727858">
      <w:pPr>
        <w:spacing w:line="360" w:lineRule="auto"/>
        <w:rPr>
          <w:rFonts w:ascii="Calibri" w:eastAsia="Times New Roman" w:hAnsi="Calibri" w:cs="Times New Roman"/>
          <w:b/>
          <w:bCs/>
          <w:color w:val="636466"/>
          <w:kern w:val="0"/>
          <w:sz w:val="30"/>
          <w:szCs w:val="30"/>
        </w:rPr>
      </w:pPr>
      <w:r w:rsidRPr="00727858">
        <w:rPr>
          <w:rFonts w:ascii="Calibri" w:eastAsia="Times New Roman" w:hAnsi="Calibri" w:cs="Times New Roman"/>
          <w:b/>
          <w:bCs/>
          <w:color w:val="636466"/>
          <w:kern w:val="0"/>
          <w:sz w:val="30"/>
          <w:szCs w:val="30"/>
        </w:rPr>
        <w:t>[Web Address], [Email]</w:t>
      </w:r>
    </w:p>
    <w:p w14:paraId="1C1AAAC8" w14:textId="37E45C54" w:rsidR="00727858" w:rsidRDefault="00727858" w:rsidP="004051FA">
      <w:pPr>
        <w:pStyle w:val="NoSpacing"/>
      </w:pPr>
    </w:p>
    <w:p w14:paraId="4EB6E45F" w14:textId="5963F2E4" w:rsidR="00727858" w:rsidRDefault="00727858" w:rsidP="004051FA">
      <w:pPr>
        <w:pStyle w:val="NoSpacing"/>
      </w:pPr>
    </w:p>
    <w:p w14:paraId="6A6A019F" w14:textId="7FCD2712" w:rsidR="00727858" w:rsidRDefault="00727858" w:rsidP="004051FA">
      <w:pPr>
        <w:pStyle w:val="NoSpacing"/>
      </w:pPr>
    </w:p>
    <w:p w14:paraId="7EED2EFF" w14:textId="77777777" w:rsidR="00727858" w:rsidRPr="00727858" w:rsidRDefault="00727858" w:rsidP="00727858">
      <w:pPr>
        <w:spacing w:line="432" w:lineRule="auto"/>
        <w:rPr>
          <w:rFonts w:ascii="Century Gothic" w:eastAsia="Century Gothic" w:hAnsi="Century Gothic" w:cs="Times New Roman"/>
          <w:color w:val="505050"/>
          <w:kern w:val="0"/>
          <w:sz w:val="32"/>
          <w:szCs w:val="32"/>
          <w:lang w:eastAsia="en-US"/>
        </w:rPr>
      </w:pPr>
      <w:r w:rsidRPr="00727858">
        <w:rPr>
          <w:rFonts w:ascii="Century Gothic" w:eastAsia="Century Gothic" w:hAnsi="Century Gothic" w:cs="Times New Roman"/>
          <w:noProof/>
          <w:color w:val="505050"/>
          <w:kern w:val="0"/>
          <w:sz w:val="32"/>
          <w:szCs w:val="32"/>
          <w:lang w:eastAsia="en-US"/>
        </w:rPr>
        <w:lastRenderedPageBreak/>
        <w:drawing>
          <wp:inline distT="0" distB="0" distL="0" distR="0" wp14:anchorId="47A2ED4C" wp14:editId="5076552D">
            <wp:extent cx="5943600" cy="38855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E9FD" w14:textId="77777777" w:rsidR="00727858" w:rsidRPr="00727858" w:rsidRDefault="00727858" w:rsidP="00727858">
      <w:pPr>
        <w:spacing w:after="240" w:line="240" w:lineRule="auto"/>
        <w:contextualSpacing/>
        <w:rPr>
          <w:rFonts w:ascii="Century Gothic" w:eastAsia="Times New Roman" w:hAnsi="Century Gothic" w:cs="Times New Roman"/>
          <w:b/>
          <w:color w:val="8AB333"/>
          <w:spacing w:val="-10"/>
          <w:kern w:val="28"/>
          <w:sz w:val="76"/>
          <w:szCs w:val="56"/>
          <w:lang w:eastAsia="en-US"/>
        </w:rPr>
      </w:pPr>
      <w:r w:rsidRPr="00727858">
        <w:rPr>
          <w:rFonts w:ascii="Century Gothic" w:eastAsia="Times New Roman" w:hAnsi="Century Gothic" w:cs="Times New Roman"/>
          <w:b/>
          <w:color w:val="8AB333"/>
          <w:spacing w:val="-10"/>
          <w:kern w:val="28"/>
          <w:sz w:val="76"/>
          <w:szCs w:val="56"/>
          <w:lang w:eastAsia="en-US"/>
        </w:rPr>
        <w:t>[Event Name]</w:t>
      </w:r>
    </w:p>
    <w:p w14:paraId="2B8D8AC5" w14:textId="77777777" w:rsidR="00727858" w:rsidRPr="00727858" w:rsidRDefault="00727858" w:rsidP="00727858">
      <w:pPr>
        <w:spacing w:line="432" w:lineRule="auto"/>
        <w:rPr>
          <w:rFonts w:ascii="Century Gothic" w:eastAsia="Century Gothic" w:hAnsi="Century Gothic" w:cs="Times New Roman"/>
          <w:color w:val="505050"/>
          <w:kern w:val="0"/>
          <w:sz w:val="32"/>
          <w:szCs w:val="32"/>
          <w:lang w:eastAsia="en-US"/>
        </w:rPr>
      </w:pPr>
      <w:r w:rsidRPr="00727858">
        <w:rPr>
          <w:rFonts w:ascii="Century Gothic" w:eastAsia="Century Gothic" w:hAnsi="Century Gothic" w:cs="Times New Roman"/>
          <w:color w:val="505050"/>
          <w:kern w:val="0"/>
          <w:sz w:val="32"/>
          <w:szCs w:val="32"/>
          <w:lang w:eastAsia="en-US"/>
        </w:rPr>
        <w:t>To replace the photo with your own, just delete it. Then, on the Insert tab, click Picture.</w:t>
      </w:r>
    </w:p>
    <w:p w14:paraId="701164C8" w14:textId="77777777" w:rsidR="00727858" w:rsidRPr="00727858" w:rsidRDefault="00727858" w:rsidP="00727858">
      <w:pPr>
        <w:keepNext/>
        <w:keepLines/>
        <w:spacing w:before="600" w:line="432" w:lineRule="auto"/>
        <w:outlineLvl w:val="0"/>
        <w:rPr>
          <w:rFonts w:ascii="Century Gothic" w:eastAsia="Times New Roman" w:hAnsi="Century Gothic" w:cs="Times New Roman"/>
          <w:b/>
          <w:color w:val="8AB333"/>
          <w:kern w:val="0"/>
          <w:sz w:val="32"/>
          <w:szCs w:val="32"/>
          <w:lang w:eastAsia="en-US"/>
        </w:rPr>
      </w:pPr>
      <w:r w:rsidRPr="00727858">
        <w:rPr>
          <w:rFonts w:ascii="Century Gothic" w:eastAsia="Times New Roman" w:hAnsi="Century Gothic" w:cs="Times New Roman"/>
          <w:b/>
          <w:color w:val="8AB333"/>
          <w:kern w:val="0"/>
          <w:sz w:val="32"/>
          <w:szCs w:val="32"/>
          <w:lang w:eastAsia="en-US"/>
        </w:rPr>
        <w:t>Look Great Every Time</w:t>
      </w:r>
    </w:p>
    <w:p w14:paraId="665435DB" w14:textId="77777777" w:rsidR="00727858" w:rsidRPr="00727858" w:rsidRDefault="00727858" w:rsidP="00727858">
      <w:pPr>
        <w:spacing w:line="432" w:lineRule="auto"/>
        <w:rPr>
          <w:rFonts w:ascii="Century Gothic" w:eastAsia="Century Gothic" w:hAnsi="Century Gothic" w:cs="Times New Roman"/>
          <w:color w:val="505050"/>
          <w:kern w:val="0"/>
          <w:sz w:val="32"/>
          <w:szCs w:val="32"/>
          <w:lang w:eastAsia="en-US"/>
        </w:rPr>
      </w:pPr>
      <w:r w:rsidRPr="00727858">
        <w:rPr>
          <w:rFonts w:ascii="Century Gothic" w:eastAsia="Century Gothic" w:hAnsi="Century Gothic" w:cs="Times New Roman"/>
          <w:color w:val="505050"/>
          <w:kern w:val="0"/>
          <w:sz w:val="32"/>
          <w:szCs w:val="32"/>
          <w:lang w:eastAsia="en-US"/>
        </w:rPr>
        <w:t>If you’re ready to write, just select a line of text and start typing. For best results, don’t include space to the right of the characters in your selection.</w:t>
      </w:r>
    </w:p>
    <w:p w14:paraId="7C60D678" w14:textId="77777777" w:rsidR="00727858" w:rsidRPr="004051FA" w:rsidRDefault="00727858" w:rsidP="004051FA">
      <w:pPr>
        <w:pStyle w:val="NoSpacing"/>
      </w:pPr>
      <w:bookmarkStart w:id="0" w:name="_GoBack"/>
      <w:bookmarkEnd w:id="0"/>
    </w:p>
    <w:sectPr w:rsidR="00727858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8D1DB" w14:textId="77777777" w:rsidR="00C83E37" w:rsidRDefault="00C83E37">
      <w:pPr>
        <w:spacing w:line="240" w:lineRule="auto"/>
      </w:pPr>
      <w:r>
        <w:separator/>
      </w:r>
    </w:p>
  </w:endnote>
  <w:endnote w:type="continuationSeparator" w:id="0">
    <w:p w14:paraId="1D515E1C" w14:textId="77777777" w:rsidR="00C83E37" w:rsidRDefault="00C83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33EC0" w14:textId="77777777" w:rsidR="00C83E37" w:rsidRDefault="00C83E37">
      <w:pPr>
        <w:spacing w:line="240" w:lineRule="auto"/>
      </w:pPr>
      <w:r>
        <w:separator/>
      </w:r>
    </w:p>
  </w:footnote>
  <w:footnote w:type="continuationSeparator" w:id="0">
    <w:p w14:paraId="46D80495" w14:textId="77777777" w:rsidR="00C83E37" w:rsidRDefault="00C83E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1A"/>
    <w:rsid w:val="0003525F"/>
    <w:rsid w:val="000E73B3"/>
    <w:rsid w:val="00101CD4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27858"/>
    <w:rsid w:val="00772F94"/>
    <w:rsid w:val="0079666F"/>
    <w:rsid w:val="007D0817"/>
    <w:rsid w:val="00804616"/>
    <w:rsid w:val="009C67F5"/>
    <w:rsid w:val="009E788F"/>
    <w:rsid w:val="00A8061A"/>
    <w:rsid w:val="00AF3FE1"/>
    <w:rsid w:val="00B06A90"/>
    <w:rsid w:val="00B20399"/>
    <w:rsid w:val="00C83E37"/>
    <w:rsid w:val="00C947AE"/>
    <w:rsid w:val="00CB65BD"/>
    <w:rsid w:val="00E91E1F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|"/>
  <w14:docId w14:val="491749C9"/>
  <w15:docId w15:val="{403EEF55-BC8B-40D0-89C8-F136A865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rsid w:val="00E91E1F"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91E1F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0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rsid w:val="00E91E1F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rsid w:val="00E91E1F"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rsid w:val="00E91E1F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91E1F"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1">
    <w:name w:val="Grid Table 1 Light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1">
    <w:name w:val="Plain Table 1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s%20Computer\Documents\BSA\merit%20badges\Merit%20Badge%20Class%20Materials\Communication\Communication%20-%20Flier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34BB1896B643D8B81E5CFFBE5C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B7260-2326-4F22-8C7F-263440531DD9}"/>
      </w:docPartPr>
      <w:docPartBody>
        <w:p w:rsidR="00220086" w:rsidRDefault="00535980">
          <w:pPr>
            <w:pStyle w:val="AA34BB1896B643D8B81E5CFFBE5C731F"/>
          </w:pPr>
          <w:r>
            <w:t>Campus</w:t>
          </w:r>
        </w:p>
      </w:docPartBody>
    </w:docPart>
    <w:docPart>
      <w:docPartPr>
        <w:name w:val="C13394E34C1540A38D77CACEA188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59299-8139-4153-9282-0BC86017A0A0}"/>
      </w:docPartPr>
      <w:docPartBody>
        <w:p w:rsidR="00220086" w:rsidRDefault="00535980">
          <w:pPr>
            <w:pStyle w:val="C13394E34C1540A38D77CACEA18841AD"/>
          </w:pPr>
          <w:r>
            <w:rPr>
              <w:rStyle w:val="Strong"/>
            </w:rPr>
            <w:t>Band Battle</w:t>
          </w:r>
        </w:p>
      </w:docPartBody>
    </w:docPart>
    <w:docPart>
      <w:docPartPr>
        <w:name w:val="A44CC489DFE6458381B60F0072EB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23087-152E-4043-B090-3F109D6C1DFE}"/>
      </w:docPartPr>
      <w:docPartBody>
        <w:p w:rsidR="00220086" w:rsidRDefault="00535980">
          <w:pPr>
            <w:pStyle w:val="A44CC489DFE6458381B60F0072EB9ED9"/>
          </w:pPr>
          <w:r>
            <w:t>When</w:t>
          </w:r>
        </w:p>
      </w:docPartBody>
    </w:docPart>
    <w:docPart>
      <w:docPartPr>
        <w:name w:val="8E44C9D29D2E41E9A34308DA4ADE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99470-6780-46D2-A205-89C19ED45063}"/>
      </w:docPartPr>
      <w:docPartBody>
        <w:p w:rsidR="00220086" w:rsidRDefault="00535980">
          <w:pPr>
            <w:pStyle w:val="8E44C9D29D2E41E9A34308DA4ADE7724"/>
          </w:pPr>
          <w:r>
            <w:t>June 8th</w:t>
          </w:r>
        </w:p>
      </w:docPartBody>
    </w:docPart>
    <w:docPart>
      <w:docPartPr>
        <w:name w:val="34A033B0152946E2913E5D6C1F56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ABD79-EC9E-4245-818D-23FA052D385D}"/>
      </w:docPartPr>
      <w:docPartBody>
        <w:p w:rsidR="00220086" w:rsidRDefault="00535980">
          <w:pPr>
            <w:pStyle w:val="34A033B0152946E2913E5D6C1F56B608"/>
          </w:pPr>
          <w:r>
            <w:t>8pm</w:t>
          </w:r>
        </w:p>
      </w:docPartBody>
    </w:docPart>
    <w:docPart>
      <w:docPartPr>
        <w:name w:val="355E426AC0BD41B2B0A7B1F27DA0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75E8F-3655-4DFD-BDA3-716ABE1DEA4C}"/>
      </w:docPartPr>
      <w:docPartBody>
        <w:p w:rsidR="00220086" w:rsidRDefault="00535980">
          <w:pPr>
            <w:pStyle w:val="355E426AC0BD41B2B0A7B1F27DA06D05"/>
          </w:pPr>
          <w:r>
            <w:t>12pm</w:t>
          </w:r>
        </w:p>
      </w:docPartBody>
    </w:docPart>
    <w:docPart>
      <w:docPartPr>
        <w:name w:val="FD758B22A3DB47F082C50B009817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CBC6-0D02-4E13-8746-6367775885E4}"/>
      </w:docPartPr>
      <w:docPartBody>
        <w:p w:rsidR="00220086" w:rsidRDefault="00535980">
          <w:pPr>
            <w:pStyle w:val="FD758B22A3DB47F082C50B0098170D89"/>
          </w:pPr>
          <w:r>
            <w:t>Where</w:t>
          </w:r>
        </w:p>
      </w:docPartBody>
    </w:docPart>
    <w:docPart>
      <w:docPartPr>
        <w:name w:val="558F78C95DD744DB8F4511466B7E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1F71-5D75-45C0-A527-FD88CEE90A3D}"/>
      </w:docPartPr>
      <w:docPartBody>
        <w:p w:rsidR="00220086" w:rsidRDefault="00535980">
          <w:pPr>
            <w:pStyle w:val="558F78C95DD744DB8F4511466B7EB2E9"/>
          </w:pPr>
          <w:r>
            <w:t>Student Union Auditorium</w:t>
          </w:r>
        </w:p>
      </w:docPartBody>
    </w:docPart>
    <w:docPart>
      <w:docPartPr>
        <w:name w:val="F65578D599D4406B9E56E4AC9FE0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ECA6-366C-4D21-B2D3-597EB2C71DA2}"/>
      </w:docPartPr>
      <w:docPartBody>
        <w:p w:rsidR="00220086" w:rsidRDefault="00535980">
          <w:pPr>
            <w:pStyle w:val="F65578D599D4406B9E56E4AC9FE01A40"/>
          </w:pPr>
          <w:r>
            <w:t>1234 Academic Circle, Berkeley, CA</w:t>
          </w:r>
        </w:p>
      </w:docPartBody>
    </w:docPart>
    <w:docPart>
      <w:docPartPr>
        <w:name w:val="A0A7E589E5A5414B9A1EE06E80A9A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CAC6-160C-4E95-8229-F0EF195C35C6}"/>
      </w:docPartPr>
      <w:docPartBody>
        <w:p w:rsidR="00220086" w:rsidRDefault="00535980">
          <w:pPr>
            <w:pStyle w:val="A0A7E589E5A5414B9A1EE06E80A9AC59"/>
          </w:pPr>
          <w:r>
            <w:t>FEATURING</w:t>
          </w:r>
        </w:p>
      </w:docPartBody>
    </w:docPart>
    <w:docPart>
      <w:docPartPr>
        <w:name w:val="BFA312FFA4FA4E858C7F5169E010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9D863-9E7B-4056-A485-816727FC7258}"/>
      </w:docPartPr>
      <w:docPartBody>
        <w:p w:rsidR="00220086" w:rsidRDefault="00535980">
          <w:pPr>
            <w:pStyle w:val="BFA312FFA4FA4E858C7F5169E010F328"/>
          </w:pPr>
          <w:r w:rsidRPr="00EF27C6">
            <w:rPr>
              <w:rStyle w:val="Strong"/>
            </w:rPr>
            <w:t>Band Name 1</w:t>
          </w:r>
        </w:p>
      </w:docPartBody>
    </w:docPart>
    <w:docPart>
      <w:docPartPr>
        <w:name w:val="9C85A9D265B4470B9110C4311BFE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1C71-2055-45DD-9D5A-4ED8FA52D4E3}"/>
      </w:docPartPr>
      <w:docPartBody>
        <w:p w:rsidR="00220086" w:rsidRDefault="00535980">
          <w:pPr>
            <w:pStyle w:val="9C85A9D265B4470B9110C4311BFEC49E"/>
          </w:pPr>
          <w:r w:rsidRPr="00EF27C6">
            <w:t xml:space="preserve">Band Name </w:t>
          </w:r>
          <w:r>
            <w:t>2</w:t>
          </w:r>
        </w:p>
      </w:docPartBody>
    </w:docPart>
    <w:docPart>
      <w:docPartPr>
        <w:name w:val="C5DB747F48334AE0BD6676BE1D2E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21B6-C718-41A6-926D-EA3C75F2C578}"/>
      </w:docPartPr>
      <w:docPartBody>
        <w:p w:rsidR="00220086" w:rsidRDefault="00535980">
          <w:pPr>
            <w:pStyle w:val="C5DB747F48334AE0BD6676BE1D2E5040"/>
          </w:pPr>
          <w:r>
            <w:rPr>
              <w:rStyle w:val="Strong"/>
            </w:rPr>
            <w:t>Band Name 3</w:t>
          </w:r>
        </w:p>
      </w:docPartBody>
    </w:docPart>
    <w:docPart>
      <w:docPartPr>
        <w:name w:val="8323BBBDDBA44B359A791D7CA46C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98C2-7087-40AB-A07C-37FE63F7BDC2}"/>
      </w:docPartPr>
      <w:docPartBody>
        <w:p w:rsidR="00220086" w:rsidRDefault="00535980">
          <w:pPr>
            <w:pStyle w:val="8323BBBDDBA44B359A791D7CA46C5884"/>
          </w:pPr>
          <w:r>
            <w:t>Band Name 4</w:t>
          </w:r>
        </w:p>
      </w:docPartBody>
    </w:docPart>
    <w:docPart>
      <w:docPartPr>
        <w:name w:val="74BAF6AC50BE487E8A6D16184726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321A-9A96-4EA9-860D-D30ECB26B4C9}"/>
      </w:docPartPr>
      <w:docPartBody>
        <w:p w:rsidR="00220086" w:rsidRDefault="00535980">
          <w:pPr>
            <w:pStyle w:val="74BAF6AC50BE487E8A6D16184726B563"/>
          </w:pPr>
          <w:r w:rsidRPr="00EF27C6">
            <w:rPr>
              <w:rStyle w:val="Strong"/>
            </w:rPr>
            <w:t xml:space="preserve">Band Name </w:t>
          </w:r>
          <w:r>
            <w:rPr>
              <w:rStyle w:val="Strong"/>
            </w:rPr>
            <w:t>5</w:t>
          </w:r>
        </w:p>
      </w:docPartBody>
    </w:docPart>
    <w:docPart>
      <w:docPartPr>
        <w:name w:val="5E5991616AC344CDBC2AD146220AB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D336-5847-4362-9292-28649BB76EF8}"/>
      </w:docPartPr>
      <w:docPartBody>
        <w:p w:rsidR="00220086" w:rsidRDefault="00535980">
          <w:pPr>
            <w:pStyle w:val="5E5991616AC344CDBC2AD146220ABCA5"/>
          </w:pPr>
          <w:r>
            <w:t>Band Name 6</w:t>
          </w:r>
        </w:p>
      </w:docPartBody>
    </w:docPart>
    <w:docPart>
      <w:docPartPr>
        <w:name w:val="300F5FA1F23A45C68EC8AEAB2B1B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2F2A-B47D-42A3-9FDD-02D3245246FE}"/>
      </w:docPartPr>
      <w:docPartBody>
        <w:p w:rsidR="00220086" w:rsidRDefault="00535980">
          <w:pPr>
            <w:pStyle w:val="300F5FA1F23A45C68EC8AEAB2B1B9D86"/>
          </w:pPr>
          <w:r>
            <w:t>web address</w:t>
          </w:r>
        </w:p>
      </w:docPartBody>
    </w:docPart>
    <w:docPart>
      <w:docPartPr>
        <w:name w:val="3B3E89FBB8C842638D19FBD791CF3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6684F-88B6-4A11-A7E7-B3BE87B0D367}"/>
      </w:docPartPr>
      <w:docPartBody>
        <w:p w:rsidR="00220086" w:rsidRDefault="00535980">
          <w:pPr>
            <w:pStyle w:val="3B3E89FBB8C842638D19FBD791CF3B42"/>
          </w:pPr>
          <w:r>
            <w:t>All Ages Event</w:t>
          </w:r>
        </w:p>
      </w:docPartBody>
    </w:docPart>
    <w:docPart>
      <w:docPartPr>
        <w:name w:val="78C6D07D684145BDBA5FAA33C5E92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617B-C242-4004-8505-772776DD06C9}"/>
      </w:docPartPr>
      <w:docPartBody>
        <w:p w:rsidR="00220086" w:rsidRDefault="00535980">
          <w:pPr>
            <w:pStyle w:val="78C6D07D684145BDBA5FAA33C5E923A0"/>
          </w:pPr>
          <w:r>
            <w:t>Advance Tickets</w:t>
          </w:r>
        </w:p>
      </w:docPartBody>
    </w:docPart>
    <w:docPart>
      <w:docPartPr>
        <w:name w:val="1917047C1BE940C1A03D06C49F5A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01F7-0FDE-4B65-AAC1-EE27632E8B5B}"/>
      </w:docPartPr>
      <w:docPartBody>
        <w:p w:rsidR="004E2E36" w:rsidRDefault="00535980" w:rsidP="000E73B3">
          <w:r>
            <w:t>$18 General</w:t>
          </w:r>
        </w:p>
        <w:p w:rsidR="004E2E36" w:rsidRDefault="00535980" w:rsidP="000E73B3">
          <w:r>
            <w:t>$36 VIP</w:t>
          </w:r>
        </w:p>
        <w:p w:rsidR="00220086" w:rsidRDefault="00535980">
          <w:pPr>
            <w:pStyle w:val="1917047C1BE940C1A03D06C49F5A181B"/>
          </w:pPr>
          <w:r>
            <w:t>Group rates</w:t>
          </w:r>
          <w:r>
            <w:br/>
            <w:t>available on site</w:t>
          </w:r>
        </w:p>
      </w:docPartBody>
    </w:docPart>
    <w:docPart>
      <w:docPartPr>
        <w:name w:val="66D80E6A31FA492ABCE77DA140B0A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553B-97AF-44EF-BF92-CC0596F34C0D}"/>
      </w:docPartPr>
      <w:docPartBody>
        <w:p w:rsidR="00220086" w:rsidRDefault="00535980">
          <w:pPr>
            <w:pStyle w:val="66D80E6A31FA492ABCE77DA140B0A5DC"/>
          </w:pPr>
          <w:r>
            <w:t>At the Door</w:t>
          </w:r>
        </w:p>
      </w:docPartBody>
    </w:docPart>
    <w:docPart>
      <w:docPartPr>
        <w:name w:val="64FD3AF2ED8F4AE3856F111DDFCA1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6254-7BAE-469C-BF0E-4CB5F4E93CD7}"/>
      </w:docPartPr>
      <w:docPartBody>
        <w:p w:rsidR="004E2E36" w:rsidRDefault="00535980" w:rsidP="000E73B3">
          <w:r>
            <w:t>$20 General</w:t>
          </w:r>
        </w:p>
        <w:p w:rsidR="004E2E36" w:rsidRDefault="00535980" w:rsidP="000E73B3">
          <w:r>
            <w:t>$40 VIP</w:t>
          </w:r>
        </w:p>
        <w:p w:rsidR="00220086" w:rsidRDefault="00535980">
          <w:pPr>
            <w:pStyle w:val="64FD3AF2ED8F4AE3856F111DDFCA1962"/>
          </w:pPr>
          <w:r>
            <w:t>Group rates</w:t>
          </w:r>
          <w:r>
            <w:br/>
            <w:t>available on site</w:t>
          </w:r>
        </w:p>
      </w:docPartBody>
    </w:docPart>
    <w:docPart>
      <w:docPartPr>
        <w:name w:val="413ADF77FE4D4DF69C7E9D52D389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31790-546E-41B8-9682-29D2EBC31177}"/>
      </w:docPartPr>
      <w:docPartBody>
        <w:p w:rsidR="00220086" w:rsidRDefault="00535980">
          <w:pPr>
            <w:pStyle w:val="413ADF77FE4D4DF69C7E9D52D389B2E5"/>
          </w:pPr>
          <w:r>
            <w:t>Sponsors</w:t>
          </w:r>
        </w:p>
      </w:docPartBody>
    </w:docPart>
    <w:docPart>
      <w:docPartPr>
        <w:name w:val="D9BC2E7977B94AAFA78BE7A2FDD29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DEE2-D049-4BA8-AB95-764935076EA0}"/>
      </w:docPartPr>
      <w:docPartBody>
        <w:p w:rsidR="004E2E36" w:rsidRDefault="00535980" w:rsidP="00EC0073">
          <w:r>
            <w:t>Adventure Works</w:t>
          </w:r>
        </w:p>
        <w:p w:rsidR="004E2E36" w:rsidRDefault="00535980" w:rsidP="00EC0073">
          <w:r>
            <w:t>Alpine Ski House</w:t>
          </w:r>
        </w:p>
        <w:p w:rsidR="004E2E36" w:rsidRDefault="00535980" w:rsidP="00EC0073">
          <w:r>
            <w:t>Contoso, Ltd.</w:t>
          </w:r>
        </w:p>
        <w:p w:rsidR="004E2E36" w:rsidRDefault="00535980" w:rsidP="00EC0073">
          <w:r>
            <w:t>Fourth Coffee</w:t>
          </w:r>
        </w:p>
        <w:p w:rsidR="004E2E36" w:rsidRDefault="00535980" w:rsidP="00EC0073">
          <w:r>
            <w:t>Margie’s Travel</w:t>
          </w:r>
        </w:p>
        <w:p w:rsidR="004E2E36" w:rsidRDefault="00535980" w:rsidP="00EC0073">
          <w:r>
            <w:t>School of Fine Art</w:t>
          </w:r>
        </w:p>
        <w:p w:rsidR="004E2E36" w:rsidRDefault="00535980" w:rsidP="00EC0073">
          <w:r>
            <w:t>The Phone Company</w:t>
          </w:r>
        </w:p>
        <w:p w:rsidR="00220086" w:rsidRDefault="00535980">
          <w:pPr>
            <w:pStyle w:val="D9BC2E7977B94AAFA78BE7A2FDD296B7"/>
          </w:pPr>
          <w:r>
            <w:t>Wingtip Toys</w:t>
          </w:r>
        </w:p>
      </w:docPartBody>
    </w:docPart>
    <w:docPart>
      <w:docPartPr>
        <w:name w:val="10ECEAC2E03C455AAC4546E51B3BE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0669-D43B-457F-9D11-0127473D20F1}"/>
      </w:docPartPr>
      <w:docPartBody>
        <w:p w:rsidR="00220086" w:rsidRDefault="00535980">
          <w:pPr>
            <w:pStyle w:val="10ECEAC2E03C455AAC4546E51B3BE70F"/>
          </w:pPr>
          <w:r>
            <w:t>Benefiting</w:t>
          </w:r>
        </w:p>
      </w:docPartBody>
    </w:docPart>
    <w:docPart>
      <w:docPartPr>
        <w:name w:val="0329BDB822C94AE38D47B97FEBD0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20EB-87C8-47C9-88AE-36986BA49A4B}"/>
      </w:docPartPr>
      <w:docPartBody>
        <w:p w:rsidR="00220086" w:rsidRDefault="00535980">
          <w:pPr>
            <w:pStyle w:val="0329BDB822C94AE38D47B97FEBD0E745"/>
          </w:pPr>
          <w:r>
            <w:t>The School of Music and the University Arts and Entertainment Council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980"/>
    <w:rsid w:val="00220086"/>
    <w:rsid w:val="00535980"/>
    <w:rsid w:val="0093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|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34BB1896B643D8B81E5CFFBE5C731F">
    <w:name w:val="AA34BB1896B643D8B81E5CFFBE5C731F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C13394E34C1540A38D77CACEA18841AD">
    <w:name w:val="C13394E34C1540A38D77CACEA18841AD"/>
  </w:style>
  <w:style w:type="paragraph" w:customStyle="1" w:styleId="A44CC489DFE6458381B60F0072EB9ED9">
    <w:name w:val="A44CC489DFE6458381B60F0072EB9ED9"/>
  </w:style>
  <w:style w:type="paragraph" w:customStyle="1" w:styleId="8E44C9D29D2E41E9A34308DA4ADE7724">
    <w:name w:val="8E44C9D29D2E41E9A34308DA4ADE7724"/>
  </w:style>
  <w:style w:type="paragraph" w:customStyle="1" w:styleId="34A033B0152946E2913E5D6C1F56B608">
    <w:name w:val="34A033B0152946E2913E5D6C1F56B608"/>
  </w:style>
  <w:style w:type="paragraph" w:customStyle="1" w:styleId="355E426AC0BD41B2B0A7B1F27DA06D05">
    <w:name w:val="355E426AC0BD41B2B0A7B1F27DA06D05"/>
  </w:style>
  <w:style w:type="paragraph" w:customStyle="1" w:styleId="FD758B22A3DB47F082C50B0098170D89">
    <w:name w:val="FD758B22A3DB47F082C50B0098170D89"/>
  </w:style>
  <w:style w:type="paragraph" w:customStyle="1" w:styleId="558F78C95DD744DB8F4511466B7EB2E9">
    <w:name w:val="558F78C95DD744DB8F4511466B7EB2E9"/>
  </w:style>
  <w:style w:type="paragraph" w:customStyle="1" w:styleId="F65578D599D4406B9E56E4AC9FE01A40">
    <w:name w:val="F65578D599D4406B9E56E4AC9FE01A40"/>
  </w:style>
  <w:style w:type="paragraph" w:customStyle="1" w:styleId="A0A7E589E5A5414B9A1EE06E80A9AC59">
    <w:name w:val="A0A7E589E5A5414B9A1EE06E80A9AC59"/>
  </w:style>
  <w:style w:type="paragraph" w:customStyle="1" w:styleId="BFA312FFA4FA4E858C7F5169E010F328">
    <w:name w:val="BFA312FFA4FA4E858C7F5169E010F328"/>
  </w:style>
  <w:style w:type="paragraph" w:customStyle="1" w:styleId="9C85A9D265B4470B9110C4311BFEC49E">
    <w:name w:val="9C85A9D265B4470B9110C4311BFEC49E"/>
  </w:style>
  <w:style w:type="paragraph" w:customStyle="1" w:styleId="C5DB747F48334AE0BD6676BE1D2E5040">
    <w:name w:val="C5DB747F48334AE0BD6676BE1D2E5040"/>
  </w:style>
  <w:style w:type="paragraph" w:customStyle="1" w:styleId="8323BBBDDBA44B359A791D7CA46C5884">
    <w:name w:val="8323BBBDDBA44B359A791D7CA46C5884"/>
  </w:style>
  <w:style w:type="paragraph" w:customStyle="1" w:styleId="74BAF6AC50BE487E8A6D16184726B563">
    <w:name w:val="74BAF6AC50BE487E8A6D16184726B563"/>
  </w:style>
  <w:style w:type="paragraph" w:customStyle="1" w:styleId="5E5991616AC344CDBC2AD146220ABCA5">
    <w:name w:val="5E5991616AC344CDBC2AD146220ABCA5"/>
  </w:style>
  <w:style w:type="paragraph" w:customStyle="1" w:styleId="300F5FA1F23A45C68EC8AEAB2B1B9D86">
    <w:name w:val="300F5FA1F23A45C68EC8AEAB2B1B9D86"/>
  </w:style>
  <w:style w:type="paragraph" w:customStyle="1" w:styleId="3B3E89FBB8C842638D19FBD791CF3B42">
    <w:name w:val="3B3E89FBB8C842638D19FBD791CF3B42"/>
  </w:style>
  <w:style w:type="paragraph" w:customStyle="1" w:styleId="78C6D07D684145BDBA5FAA33C5E923A0">
    <w:name w:val="78C6D07D684145BDBA5FAA33C5E923A0"/>
  </w:style>
  <w:style w:type="paragraph" w:customStyle="1" w:styleId="1917047C1BE940C1A03D06C49F5A181B">
    <w:name w:val="1917047C1BE940C1A03D06C49F5A181B"/>
  </w:style>
  <w:style w:type="paragraph" w:customStyle="1" w:styleId="66D80E6A31FA492ABCE77DA140B0A5DC">
    <w:name w:val="66D80E6A31FA492ABCE77DA140B0A5DC"/>
  </w:style>
  <w:style w:type="paragraph" w:customStyle="1" w:styleId="64FD3AF2ED8F4AE3856F111DDFCA1962">
    <w:name w:val="64FD3AF2ED8F4AE3856F111DDFCA1962"/>
  </w:style>
  <w:style w:type="paragraph" w:customStyle="1" w:styleId="413ADF77FE4D4DF69C7E9D52D389B2E5">
    <w:name w:val="413ADF77FE4D4DF69C7E9D52D389B2E5"/>
  </w:style>
  <w:style w:type="paragraph" w:customStyle="1" w:styleId="D9BC2E7977B94AAFA78BE7A2FDD296B7">
    <w:name w:val="D9BC2E7977B94AAFA78BE7A2FDD296B7"/>
  </w:style>
  <w:style w:type="paragraph" w:customStyle="1" w:styleId="10ECEAC2E03C455AAC4546E51B3BE70F">
    <w:name w:val="10ECEAC2E03C455AAC4546E51B3BE70F"/>
  </w:style>
  <w:style w:type="paragraph" w:customStyle="1" w:styleId="0329BDB822C94AE38D47B97FEBD0E745">
    <w:name w:val="0329BDB822C94AE38D47B97FEBD0E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Communication - Flier Template 1.dotx</Template>
  <TotalTime>0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Paul Ingallinera</cp:lastModifiedBy>
  <cp:revision>2</cp:revision>
  <dcterms:created xsi:type="dcterms:W3CDTF">2020-03-31T21:07:00Z</dcterms:created>
  <dcterms:modified xsi:type="dcterms:W3CDTF">2020-03-31T21:07:00Z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